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6D214E">
        <w:trPr>
          <w:trHeight w:hRule="exact" w:val="10800"/>
          <w:jc w:val="center"/>
        </w:trPr>
        <w:tc>
          <w:tcPr>
            <w:tcW w:w="3840" w:type="dxa"/>
          </w:tcPr>
          <w:p w:rsidR="001A5577" w:rsidRDefault="00A24CDE" w:rsidP="001A5577">
            <w:pPr>
              <w:tabs>
                <w:tab w:val="right" w:leader="dot" w:pos="432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B41460">
              <w:rPr>
                <w:rFonts w:ascii="Calibri" w:hAnsi="Calibri"/>
                <w:b/>
                <w:sz w:val="36"/>
                <w:szCs w:val="36"/>
              </w:rPr>
              <w:t xml:space="preserve">  </w:t>
            </w:r>
            <w:r w:rsidR="001A5577" w:rsidRPr="00A42E55">
              <w:rPr>
                <w:rFonts w:ascii="Calibri" w:hAnsi="Calibri"/>
                <w:b/>
                <w:sz w:val="36"/>
                <w:szCs w:val="36"/>
                <w:u w:val="single"/>
              </w:rPr>
              <w:t>Breakfast</w:t>
            </w:r>
            <w:r w:rsidR="001A557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A5577" w:rsidRPr="005E1B02" w:rsidRDefault="001A5577" w:rsidP="001A5577">
            <w:pPr>
              <w:tabs>
                <w:tab w:val="right" w:leader="dot" w:pos="432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Value Breakfast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……………………………………….…</w:t>
            </w:r>
            <w:r w:rsidRPr="005E1B02">
              <w:rPr>
                <w:rFonts w:ascii="Calibri" w:hAnsi="Calibri"/>
                <w:sz w:val="18"/>
                <w:szCs w:val="18"/>
              </w:rPr>
              <w:t>.$2.50</w:t>
            </w:r>
          </w:p>
          <w:p w:rsidR="001A5577" w:rsidRPr="00925F09" w:rsidRDefault="001A5577" w:rsidP="001A5577">
            <w:pPr>
              <w:tabs>
                <w:tab w:val="right" w:leader="dot" w:pos="432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&gt;One scoop of rice, 1 egg, and breakfast meat                              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Breakfast Plate</w:t>
            </w:r>
            <w:r w:rsidRPr="005E1B02">
              <w:rPr>
                <w:rFonts w:ascii="Calibri" w:hAnsi="Calibri"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………...</w:t>
            </w:r>
            <w:r w:rsidR="00443E30">
              <w:rPr>
                <w:rFonts w:ascii="Calibri" w:hAnsi="Calibri"/>
                <w:sz w:val="18"/>
                <w:szCs w:val="18"/>
              </w:rPr>
              <w:t>$4.9</w:t>
            </w:r>
            <w:r w:rsidRPr="005E1B02">
              <w:rPr>
                <w:rFonts w:ascii="Calibri" w:hAnsi="Calibri"/>
                <w:sz w:val="18"/>
                <w:szCs w:val="18"/>
              </w:rPr>
              <w:t>5</w:t>
            </w:r>
          </w:p>
          <w:p w:rsidR="001A5577" w:rsidRPr="00925F09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>&gt;Two scoops of rice, 2 eggs, and breakfast meat</w:t>
            </w:r>
          </w:p>
          <w:p w:rsidR="001A5577" w:rsidRPr="00925F09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>***add $.75 for Kimchee or Chorizo Sausage***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Original Fried Rice with 2 eggs</w:t>
            </w:r>
            <w:r w:rsidRPr="005E1B02">
              <w:rPr>
                <w:rFonts w:ascii="Calibri" w:hAnsi="Calibri"/>
                <w:sz w:val="18"/>
                <w:szCs w:val="18"/>
              </w:rPr>
              <w:t>……………..…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443E30">
              <w:rPr>
                <w:rFonts w:ascii="Calibri" w:hAnsi="Calibri"/>
                <w:sz w:val="18"/>
                <w:szCs w:val="18"/>
              </w:rPr>
              <w:t>…$5.85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>Kimchee Fried Rice with 2 eggs</w:t>
            </w:r>
            <w:r>
              <w:rPr>
                <w:rFonts w:ascii="Calibri" w:hAnsi="Calibri"/>
                <w:sz w:val="18"/>
                <w:szCs w:val="18"/>
              </w:rPr>
              <w:t>………….….</w:t>
            </w:r>
            <w:r w:rsidR="00443E30">
              <w:rPr>
                <w:rFonts w:ascii="Calibri" w:hAnsi="Calibri"/>
                <w:sz w:val="18"/>
                <w:szCs w:val="18"/>
              </w:rPr>
              <w:t>……$6.75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French Toast (3 slices)</w:t>
            </w:r>
            <w:r w:rsidRPr="005E1B02">
              <w:rPr>
                <w:rFonts w:ascii="Calibri" w:hAnsi="Calibri"/>
                <w:sz w:val="18"/>
                <w:szCs w:val="18"/>
              </w:rPr>
              <w:t>……</w:t>
            </w:r>
            <w:r>
              <w:rPr>
                <w:rFonts w:ascii="Calibri" w:hAnsi="Calibri"/>
                <w:sz w:val="18"/>
                <w:szCs w:val="18"/>
              </w:rPr>
              <w:t>……………………….…..</w:t>
            </w:r>
            <w:r w:rsidR="00443E30">
              <w:rPr>
                <w:rFonts w:ascii="Calibri" w:hAnsi="Calibri"/>
                <w:sz w:val="18"/>
                <w:szCs w:val="18"/>
              </w:rPr>
              <w:t>$4.75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Belgian Waffle (plain)</w:t>
            </w:r>
            <w:r w:rsidRPr="005E1B02">
              <w:rPr>
                <w:rFonts w:ascii="Calibri" w:hAnsi="Calibri"/>
                <w:sz w:val="18"/>
                <w:szCs w:val="18"/>
              </w:rPr>
              <w:t>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………………………...</w:t>
            </w:r>
            <w:r w:rsidR="00443E30">
              <w:rPr>
                <w:rFonts w:ascii="Calibri" w:hAnsi="Calibri"/>
                <w:sz w:val="18"/>
                <w:szCs w:val="18"/>
              </w:rPr>
              <w:t>$3.75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Topped w/strawberry or banana</w:t>
            </w:r>
            <w:r>
              <w:rPr>
                <w:rFonts w:ascii="Calibri" w:hAnsi="Calibri"/>
                <w:sz w:val="18"/>
                <w:szCs w:val="18"/>
              </w:rPr>
              <w:t>……………....</w:t>
            </w:r>
            <w:r w:rsidR="00443E30">
              <w:rPr>
                <w:rFonts w:ascii="Calibri" w:hAnsi="Calibri"/>
                <w:sz w:val="18"/>
                <w:szCs w:val="18"/>
              </w:rPr>
              <w:t>$5.50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Crepes (3 crepes)</w:t>
            </w:r>
            <w:r w:rsidRPr="005E1B02"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..…</w:t>
            </w:r>
            <w:r w:rsidR="00443E30">
              <w:rPr>
                <w:rFonts w:ascii="Calibri" w:hAnsi="Calibri"/>
                <w:sz w:val="18"/>
                <w:szCs w:val="18"/>
              </w:rPr>
              <w:t>$4.85</w:t>
            </w:r>
          </w:p>
          <w:p w:rsidR="001A5577" w:rsidRPr="00925F09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&gt;Choice of Strawberry Cream or Chocolate </w:t>
            </w:r>
          </w:p>
          <w:p w:rsidR="001A5577" w:rsidRPr="00925F09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>Hazelnut with caramelized bananas</w:t>
            </w:r>
          </w:p>
          <w:p w:rsidR="001A5577" w:rsidRPr="005E1B02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925F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 xml:space="preserve">2 Egg </w:t>
            </w:r>
            <w:proofErr w:type="spellStart"/>
            <w:r w:rsidRPr="00925F09">
              <w:rPr>
                <w:rFonts w:ascii="Calibri" w:hAnsi="Calibri"/>
                <w:b/>
                <w:sz w:val="18"/>
                <w:szCs w:val="18"/>
              </w:rPr>
              <w:t>Omelette</w:t>
            </w:r>
            <w:proofErr w:type="spellEnd"/>
            <w:r w:rsidRPr="005E1B02">
              <w:rPr>
                <w:rFonts w:ascii="Calibri" w:hAnsi="Calibri"/>
                <w:sz w:val="18"/>
                <w:szCs w:val="18"/>
              </w:rPr>
              <w:t>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……………………….…..</w:t>
            </w:r>
            <w:r w:rsidR="00443E30">
              <w:rPr>
                <w:rFonts w:ascii="Calibri" w:hAnsi="Calibri"/>
                <w:sz w:val="18"/>
                <w:szCs w:val="18"/>
              </w:rPr>
              <w:t>$5.75</w:t>
            </w:r>
          </w:p>
          <w:p w:rsidR="001A5577" w:rsidRPr="00925F09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&gt;2 scoops rice with 2 choices of meat or veggies </w:t>
            </w:r>
          </w:p>
          <w:p w:rsidR="001A5577" w:rsidRPr="00925F09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 w:rsidRPr="00925F0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i/>
                <w:sz w:val="18"/>
                <w:szCs w:val="18"/>
              </w:rPr>
              <w:t>***For each additional item add $1.00***</w:t>
            </w:r>
          </w:p>
          <w:p w:rsidR="00443E30" w:rsidRDefault="00443E30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>Pancakes (short stack -3-)</w:t>
            </w:r>
            <w:r w:rsidRPr="00443E30">
              <w:rPr>
                <w:rFonts w:ascii="Calibri" w:hAnsi="Calibri"/>
                <w:sz w:val="18"/>
                <w:szCs w:val="18"/>
              </w:rPr>
              <w:t>………………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443E30">
              <w:rPr>
                <w:rFonts w:ascii="Calibri" w:hAnsi="Calibri"/>
                <w:sz w:val="18"/>
                <w:szCs w:val="18"/>
              </w:rPr>
              <w:t>………….$4.85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1A5577" w:rsidRDefault="00443E30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>Breakfast</w:t>
            </w:r>
            <w:r w:rsidR="001A5577" w:rsidRPr="00925F09">
              <w:rPr>
                <w:rFonts w:ascii="Calibri" w:hAnsi="Calibri"/>
                <w:b/>
                <w:sz w:val="18"/>
                <w:szCs w:val="18"/>
              </w:rPr>
              <w:t xml:space="preserve"> Sandwich</w:t>
            </w:r>
            <w:r w:rsidR="001A5577">
              <w:rPr>
                <w:rFonts w:ascii="Calibri" w:hAnsi="Calibri"/>
                <w:sz w:val="18"/>
                <w:szCs w:val="18"/>
              </w:rPr>
              <w:t>…………………</w:t>
            </w:r>
            <w:r>
              <w:rPr>
                <w:rFonts w:ascii="Calibri" w:hAnsi="Calibri"/>
                <w:sz w:val="18"/>
                <w:szCs w:val="18"/>
              </w:rPr>
              <w:t>….………………$3.8</w:t>
            </w:r>
            <w:r w:rsidR="001A5577">
              <w:rPr>
                <w:rFonts w:ascii="Calibri" w:hAnsi="Calibri"/>
                <w:sz w:val="18"/>
                <w:szCs w:val="18"/>
              </w:rPr>
              <w:t>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925F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24C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41460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925F09">
              <w:rPr>
                <w:rFonts w:ascii="Calibri" w:hAnsi="Calibri"/>
                <w:b/>
                <w:sz w:val="18"/>
                <w:szCs w:val="18"/>
              </w:rPr>
              <w:t>Sausage, Egg, &amp; Cheese on English Muffin</w:t>
            </w:r>
            <w:r w:rsidR="00443E30">
              <w:rPr>
                <w:rFonts w:ascii="Calibri" w:hAnsi="Calibri"/>
                <w:sz w:val="18"/>
                <w:szCs w:val="18"/>
              </w:rPr>
              <w:t>….$3.8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  <w:p w:rsidR="00FB042A" w:rsidRPr="00FB042A" w:rsidRDefault="00443E30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 w:rsidRPr="005E1B02"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B53006" wp14:editId="670046F2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4219575</wp:posOffset>
                      </wp:positionV>
                      <wp:extent cx="2124075" cy="1752600"/>
                      <wp:effectExtent l="0" t="0" r="28575" b="1905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577" w:rsidRPr="00C65BB1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Others</w:t>
                                  </w: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 w:rsidRPr="00A42AE0">
                                    <w:rPr>
                                      <w:rFonts w:ascii="Calibri" w:hAnsi="Calibri"/>
                                    </w:rPr>
                                    <w:t>F</w:t>
                                  </w:r>
                                  <w:r w:rsidR="00443E30">
                                    <w:rPr>
                                      <w:rFonts w:ascii="Calibri" w:hAnsi="Calibri"/>
                                    </w:rPr>
                                    <w:t>ried Rice (2 scoops)………………</w:t>
                                  </w:r>
                                  <w:proofErr w:type="gramStart"/>
                                  <w:r w:rsidR="00443E30">
                                    <w:rPr>
                                      <w:rFonts w:ascii="Calibri" w:hAnsi="Calibri"/>
                                    </w:rPr>
                                    <w:t>.$</w:t>
                                  </w:r>
                                  <w:proofErr w:type="gramEnd"/>
                                  <w:r w:rsidR="00443E30">
                                    <w:rPr>
                                      <w:rFonts w:ascii="Calibri" w:hAnsi="Calibri"/>
                                    </w:rPr>
                                    <w:t>3.00</w:t>
                                  </w:r>
                                </w:p>
                                <w:p w:rsidR="00443E30" w:rsidRPr="00A42AE0" w:rsidRDefault="00443E30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Kimchee Fried Rice (2 scoops)…$3.75</w:t>
                                  </w:r>
                                </w:p>
                                <w:p w:rsidR="001A5577" w:rsidRPr="00A42AE0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 w:rsidRPr="00A42AE0">
                                    <w:rPr>
                                      <w:rFonts w:ascii="Calibri" w:hAnsi="Calibri"/>
                                    </w:rPr>
                                    <w:t>Grilled Cheese Sandwich………</w:t>
                                  </w:r>
                                  <w:r w:rsidR="00443E30">
                                    <w:rPr>
                                      <w:rFonts w:ascii="Calibri" w:hAnsi="Calibri"/>
                                    </w:rPr>
                                    <w:t>…</w:t>
                                  </w:r>
                                  <w:r w:rsidRPr="00A42AE0">
                                    <w:rPr>
                                      <w:rFonts w:ascii="Calibri" w:hAnsi="Calibri"/>
                                    </w:rPr>
                                    <w:t>$2.50</w:t>
                                  </w:r>
                                </w:p>
                                <w:p w:rsidR="001A5577" w:rsidRPr="00A42AE0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 w:rsidRPr="00A42AE0">
                                    <w:rPr>
                                      <w:rFonts w:ascii="Calibri" w:hAnsi="Calibri"/>
                                    </w:rPr>
                                    <w:t>16oz Coffee, Cocoa, or Tea……</w:t>
                                  </w:r>
                                  <w:r w:rsidR="00443E30">
                                    <w:rPr>
                                      <w:rFonts w:ascii="Calibri" w:hAnsi="Calibri"/>
                                    </w:rPr>
                                    <w:t>..</w:t>
                                  </w:r>
                                  <w:r w:rsidRPr="00A42AE0">
                                    <w:rPr>
                                      <w:rFonts w:ascii="Calibri" w:hAnsi="Calibri"/>
                                    </w:rPr>
                                    <w:t>$1.50</w:t>
                                  </w:r>
                                </w:p>
                                <w:p w:rsidR="001A5577" w:rsidRPr="00A42AE0" w:rsidRDefault="00443E30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Toast………………………………………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</w:rPr>
                                    <w:t>.$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</w:rPr>
                                    <w:t>1.75</w:t>
                                  </w:r>
                                </w:p>
                                <w:p w:rsidR="001A5577" w:rsidRDefault="00443E30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Fresh Papaya (1/2)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</w:rPr>
                                    <w:t>……..…………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</w:rPr>
                                    <w:t>..$2.95</w:t>
                                  </w:r>
                                </w:p>
                                <w:p w:rsidR="00443E30" w:rsidRDefault="00443E30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Bagels with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CreamCheese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…..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</w:rPr>
                                    <w:t>$3.75</w:t>
                                  </w:r>
                                </w:p>
                                <w:p w:rsidR="00443E30" w:rsidRPr="00A42AE0" w:rsidRDefault="00443E30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Sides</w:t>
                                  </w:r>
                                  <w:r w:rsidR="0026314D">
                                    <w:rPr>
                                      <w:rFonts w:ascii="Calibri" w:hAnsi="Calibri"/>
                                    </w:rPr>
                                    <w:t xml:space="preserve"> of Breakfast Meats……......$1.85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53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75pt;margin-top:332.25pt;width:167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n0JQ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">
                      <v:textbox>
                        <w:txbxContent>
                          <w:p w:rsidR="001A5577" w:rsidRPr="00C65BB1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Others</w:t>
                            </w: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A42AE0">
                              <w:rPr>
                                <w:rFonts w:ascii="Calibri" w:hAnsi="Calibri"/>
                              </w:rPr>
                              <w:t>F</w:t>
                            </w:r>
                            <w:r w:rsidR="00443E30">
                              <w:rPr>
                                <w:rFonts w:ascii="Calibri" w:hAnsi="Calibri"/>
                              </w:rPr>
                              <w:t>ried Rice (2 scoops)………………</w:t>
                            </w:r>
                            <w:proofErr w:type="gramStart"/>
                            <w:r w:rsidR="00443E30">
                              <w:rPr>
                                <w:rFonts w:ascii="Calibri" w:hAnsi="Calibri"/>
                              </w:rPr>
                              <w:t>.$</w:t>
                            </w:r>
                            <w:proofErr w:type="gramEnd"/>
                            <w:r w:rsidR="00443E30">
                              <w:rPr>
                                <w:rFonts w:ascii="Calibri" w:hAnsi="Calibri"/>
                              </w:rPr>
                              <w:t>3.00</w:t>
                            </w:r>
                          </w:p>
                          <w:p w:rsidR="00443E30" w:rsidRPr="00A42AE0" w:rsidRDefault="00443E30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Kimchee Fried Rice (2 scoops)…$3.75</w:t>
                            </w:r>
                          </w:p>
                          <w:p w:rsidR="001A5577" w:rsidRPr="00A42AE0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A42AE0">
                              <w:rPr>
                                <w:rFonts w:ascii="Calibri" w:hAnsi="Calibri"/>
                              </w:rPr>
                              <w:t>Grilled Cheese Sandwich………</w:t>
                            </w:r>
                            <w:r w:rsidR="00443E30">
                              <w:rPr>
                                <w:rFonts w:ascii="Calibri" w:hAnsi="Calibri"/>
                              </w:rPr>
                              <w:t>…</w:t>
                            </w:r>
                            <w:r w:rsidRPr="00A42AE0">
                              <w:rPr>
                                <w:rFonts w:ascii="Calibri" w:hAnsi="Calibri"/>
                              </w:rPr>
                              <w:t>$2.50</w:t>
                            </w:r>
                          </w:p>
                          <w:p w:rsidR="001A5577" w:rsidRPr="00A42AE0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A42AE0">
                              <w:rPr>
                                <w:rFonts w:ascii="Calibri" w:hAnsi="Calibri"/>
                              </w:rPr>
                              <w:t>16oz Coffee, Cocoa, or Tea……</w:t>
                            </w:r>
                            <w:r w:rsidR="00443E30">
                              <w:rPr>
                                <w:rFonts w:ascii="Calibri" w:hAnsi="Calibri"/>
                              </w:rPr>
                              <w:t>..</w:t>
                            </w:r>
                            <w:r w:rsidRPr="00A42AE0">
                              <w:rPr>
                                <w:rFonts w:ascii="Calibri" w:hAnsi="Calibri"/>
                              </w:rPr>
                              <w:t>$1.50</w:t>
                            </w:r>
                          </w:p>
                          <w:p w:rsidR="001A5577" w:rsidRPr="00A42AE0" w:rsidRDefault="00443E30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Toast………………………………………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1.75</w:t>
                            </w:r>
                          </w:p>
                          <w:p w:rsidR="001A5577" w:rsidRDefault="00443E30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Fresh Papaya (1/2)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……..…………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..$2.95</w:t>
                            </w:r>
                          </w:p>
                          <w:p w:rsidR="00443E30" w:rsidRDefault="00443E30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Bagels with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CreamCheese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…..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$3.75</w:t>
                            </w:r>
                          </w:p>
                          <w:p w:rsidR="00443E30" w:rsidRPr="00A42AE0" w:rsidRDefault="00443E30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Sides</w:t>
                            </w:r>
                            <w:r w:rsidR="0026314D">
                              <w:rPr>
                                <w:rFonts w:ascii="Calibri" w:hAnsi="Calibri"/>
                              </w:rPr>
                              <w:t xml:space="preserve"> of Breakfast Meats……......$1.85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B41460">
              <w:rPr>
                <w:b/>
              </w:rPr>
              <w:t xml:space="preserve"> </w:t>
            </w:r>
            <w:r w:rsidR="001A5577">
              <w:rPr>
                <w:b/>
              </w:rPr>
              <w:t xml:space="preserve"> </w:t>
            </w:r>
            <w:r w:rsidR="00A24CDE">
              <w:rPr>
                <w:b/>
              </w:rPr>
              <w:t xml:space="preserve"> </w:t>
            </w:r>
            <w:r w:rsidR="00B41460">
              <w:rPr>
                <w:b/>
              </w:rPr>
              <w:t xml:space="preserve"> </w:t>
            </w:r>
            <w:r w:rsidR="001A5577" w:rsidRPr="009A321E">
              <w:rPr>
                <w:rFonts w:asciiTheme="majorHAnsi" w:hAnsiTheme="majorHAnsi"/>
                <w:b/>
                <w:sz w:val="18"/>
                <w:szCs w:val="18"/>
              </w:rPr>
              <w:t>Ham, Egg, &amp; Cheese on Bun</w:t>
            </w:r>
            <w:r w:rsidR="00B41460">
              <w:rPr>
                <w:rFonts w:asciiTheme="majorHAnsi" w:hAnsiTheme="majorHAnsi"/>
                <w:sz w:val="18"/>
                <w:szCs w:val="18"/>
              </w:rPr>
              <w:t>…………….…..</w:t>
            </w:r>
            <w:r w:rsidR="001A5577">
              <w:rPr>
                <w:rFonts w:asciiTheme="majorHAnsi" w:hAnsiTheme="majorHAnsi"/>
                <w:sz w:val="18"/>
                <w:szCs w:val="18"/>
              </w:rPr>
              <w:t>…….</w:t>
            </w:r>
            <w:r>
              <w:rPr>
                <w:rFonts w:asciiTheme="majorHAnsi" w:hAnsiTheme="majorHAnsi"/>
                <w:sz w:val="18"/>
                <w:szCs w:val="18"/>
              </w:rPr>
              <w:t>$3.8</w:t>
            </w:r>
            <w:r w:rsidR="001A5577" w:rsidRPr="009A321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6D214E" w:rsidRDefault="006D214E"/>
        </w:tc>
        <w:tc>
          <w:tcPr>
            <w:tcW w:w="713" w:type="dxa"/>
          </w:tcPr>
          <w:p w:rsidR="006D214E" w:rsidRDefault="006D214E"/>
        </w:tc>
        <w:tc>
          <w:tcPr>
            <w:tcW w:w="3843" w:type="dxa"/>
          </w:tcPr>
          <w:tbl>
            <w:tblPr>
              <w:tblStyle w:val="TableLayout"/>
              <w:tblW w:w="4544" w:type="dxa"/>
              <w:tblLayout w:type="fixed"/>
              <w:tblLook w:val="04A0" w:firstRow="1" w:lastRow="0" w:firstColumn="1" w:lastColumn="0" w:noHBand="0" w:noVBand="1"/>
            </w:tblPr>
            <w:tblGrid>
              <w:gridCol w:w="4544"/>
            </w:tblGrid>
            <w:tr w:rsidR="006D214E" w:rsidTr="009A321E">
              <w:trPr>
                <w:trHeight w:hRule="exact" w:val="5760"/>
              </w:trPr>
              <w:tc>
                <w:tcPr>
                  <w:tcW w:w="5000" w:type="pct"/>
                </w:tcPr>
                <w:p w:rsidR="006D214E" w:rsidRPr="009A321E" w:rsidRDefault="006D214E" w:rsidP="00925F0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6D214E" w:rsidRDefault="006D214E"/>
        </w:tc>
        <w:tc>
          <w:tcPr>
            <w:tcW w:w="720" w:type="dxa"/>
          </w:tcPr>
          <w:p w:rsidR="006D214E" w:rsidRDefault="006D214E"/>
        </w:tc>
        <w:tc>
          <w:tcPr>
            <w:tcW w:w="720" w:type="dxa"/>
          </w:tcPr>
          <w:p w:rsidR="006D214E" w:rsidRDefault="006D214E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20"/>
            </w:tblGrid>
            <w:tr w:rsidR="006D214E" w:rsidTr="001A5577">
              <w:trPr>
                <w:trHeight w:hRule="exact" w:val="6750"/>
              </w:trPr>
              <w:tc>
                <w:tcPr>
                  <w:tcW w:w="5000" w:type="pct"/>
                </w:tcPr>
                <w:p w:rsidR="002B7BE4" w:rsidRDefault="002B7BE4" w:rsidP="002B7BE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B7BE4">
                    <w:rPr>
                      <w:b/>
                      <w:sz w:val="56"/>
                      <w:szCs w:val="56"/>
                    </w:rPr>
                    <w:t>Daily Menu</w:t>
                  </w:r>
                </w:p>
                <w:p w:rsidR="001A5577" w:rsidRPr="002B7BE4" w:rsidRDefault="001A5577" w:rsidP="002B7BE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2B7BE4" w:rsidRPr="002B7BE4" w:rsidRDefault="0026314D" w:rsidP="002B7BE4">
                  <w:pPr>
                    <w:tabs>
                      <w:tab w:val="left" w:pos="1380"/>
                    </w:tabs>
                    <w:spacing w:after="0"/>
                    <w:jc w:val="center"/>
                  </w:pPr>
                  <w:sdt>
                    <w:sdtPr>
                      <w:id w:val="1829236542"/>
                      <w:picture/>
                    </w:sdtPr>
                    <w:sdtEndPr/>
                    <w:sdtContent>
                      <w:r w:rsidR="002B7BE4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A3188DC" wp14:editId="695C35B6">
                            <wp:extent cx="2381250" cy="2146279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c_logo_1500 (2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200" cy="2150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 w:rsidR="002B7BE4" w:rsidRPr="002B7BE4">
                    <w:rPr>
                      <w:sz w:val="24"/>
                      <w:szCs w:val="24"/>
                    </w:rPr>
                    <w:t>Candi’s Café &amp; Catering</w:t>
                  </w:r>
                </w:p>
                <w:p w:rsidR="002B7BE4" w:rsidRPr="002B7BE4" w:rsidRDefault="002B7BE4" w:rsidP="002B7BE4">
                  <w:pPr>
                    <w:tabs>
                      <w:tab w:val="left" w:pos="90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B7BE4">
                    <w:rPr>
                      <w:sz w:val="24"/>
                      <w:szCs w:val="24"/>
                    </w:rPr>
                    <w:t>933 N. King St.</w:t>
                  </w:r>
                </w:p>
                <w:p w:rsidR="002B7BE4" w:rsidRPr="002B7BE4" w:rsidRDefault="002B7BE4" w:rsidP="002B7BE4">
                  <w:pPr>
                    <w:tabs>
                      <w:tab w:val="left" w:pos="900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B7BE4">
                    <w:rPr>
                      <w:sz w:val="24"/>
                      <w:szCs w:val="24"/>
                    </w:rPr>
                    <w:t>Honolulu, HI 96817</w:t>
                  </w:r>
                </w:p>
                <w:p w:rsidR="002B7BE4" w:rsidRPr="002B7BE4" w:rsidRDefault="002B7BE4" w:rsidP="002B7BE4">
                  <w:pPr>
                    <w:jc w:val="center"/>
                  </w:pPr>
                  <w:r w:rsidRPr="002B7BE4">
                    <w:rPr>
                      <w:sz w:val="24"/>
                      <w:szCs w:val="24"/>
                    </w:rPr>
                    <w:t>(808) 848-8748</w:t>
                  </w:r>
                </w:p>
              </w:tc>
              <w:tc>
                <w:tcPr>
                  <w:tcW w:w="360" w:type="dxa"/>
                </w:tcPr>
                <w:p w:rsidR="006D214E" w:rsidRDefault="002B7BE4">
                  <w:r>
                    <w:tab/>
                  </w:r>
                </w:p>
              </w:tc>
            </w:tr>
            <w:tr w:rsidR="006D214E">
              <w:trPr>
                <w:gridAfter w:val="1"/>
                <w:wAfter w:w="360" w:type="dxa"/>
                <w:trHeight w:hRule="exact" w:val="360"/>
              </w:trPr>
              <w:tc>
                <w:tcPr>
                  <w:tcW w:w="5000" w:type="pct"/>
                </w:tcPr>
                <w:p w:rsidR="006D214E" w:rsidRDefault="006D214E"/>
              </w:tc>
            </w:tr>
          </w:tbl>
          <w:p w:rsidR="006D214E" w:rsidRPr="001A5577" w:rsidRDefault="001A5577" w:rsidP="001A5577">
            <w:pPr>
              <w:spacing w:after="0"/>
              <w:jc w:val="center"/>
              <w:rPr>
                <w:sz w:val="24"/>
                <w:szCs w:val="24"/>
              </w:rPr>
            </w:pPr>
            <w:r w:rsidRPr="001A5577">
              <w:rPr>
                <w:sz w:val="24"/>
                <w:szCs w:val="24"/>
              </w:rPr>
              <w:t>Hours:</w:t>
            </w:r>
          </w:p>
          <w:p w:rsidR="001A5577" w:rsidRPr="001A5577" w:rsidRDefault="001A5577" w:rsidP="001A5577">
            <w:pPr>
              <w:spacing w:after="0"/>
              <w:jc w:val="center"/>
              <w:rPr>
                <w:sz w:val="24"/>
                <w:szCs w:val="24"/>
              </w:rPr>
            </w:pPr>
            <w:r w:rsidRPr="001A5577">
              <w:rPr>
                <w:sz w:val="24"/>
                <w:szCs w:val="24"/>
              </w:rPr>
              <w:t>Monday – Friday 6:00am – 2:00pm</w:t>
            </w:r>
          </w:p>
          <w:p w:rsidR="001A5577" w:rsidRDefault="001A5577" w:rsidP="001A5577">
            <w:pPr>
              <w:spacing w:after="0"/>
              <w:jc w:val="center"/>
              <w:rPr>
                <w:sz w:val="24"/>
                <w:szCs w:val="24"/>
              </w:rPr>
            </w:pPr>
            <w:r w:rsidRPr="001A5577">
              <w:rPr>
                <w:sz w:val="24"/>
                <w:szCs w:val="24"/>
              </w:rPr>
              <w:t>Saturdays 7:00am – 1:00pm</w:t>
            </w:r>
          </w:p>
          <w:p w:rsidR="001A5577" w:rsidRDefault="001A5577" w:rsidP="001A55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83AF4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C83AF4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C83AF4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C83AF4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C83AF4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C83AF4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C83AF4" w:rsidRPr="001C78A9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  <w:r w:rsidRPr="001C78A9">
              <w:rPr>
                <w:sz w:val="18"/>
                <w:szCs w:val="18"/>
              </w:rPr>
              <w:t xml:space="preserve">Visit us on the web at </w:t>
            </w:r>
            <w:r w:rsidRPr="001C78A9">
              <w:rPr>
                <w:color w:val="FF0000"/>
                <w:sz w:val="18"/>
                <w:szCs w:val="18"/>
              </w:rPr>
              <w:t xml:space="preserve">candiscafe.weebly.com </w:t>
            </w:r>
            <w:r w:rsidRPr="001C78A9">
              <w:rPr>
                <w:sz w:val="18"/>
                <w:szCs w:val="18"/>
              </w:rPr>
              <w:t>to see our menu and daily specials</w:t>
            </w:r>
          </w:p>
          <w:p w:rsidR="00C83AF4" w:rsidRPr="001C78A9" w:rsidRDefault="00C83AF4" w:rsidP="00C83AF4">
            <w:pPr>
              <w:pStyle w:val="Footer"/>
              <w:jc w:val="center"/>
              <w:rPr>
                <w:sz w:val="18"/>
                <w:szCs w:val="18"/>
              </w:rPr>
            </w:pPr>
            <w:r w:rsidRPr="001C78A9">
              <w:rPr>
                <w:sz w:val="18"/>
                <w:szCs w:val="18"/>
              </w:rPr>
              <w:t xml:space="preserve">Like us on Facebook, Yelp, and </w:t>
            </w:r>
            <w:proofErr w:type="spellStart"/>
            <w:r w:rsidRPr="001C78A9">
              <w:rPr>
                <w:sz w:val="18"/>
                <w:szCs w:val="18"/>
              </w:rPr>
              <w:t>Urbanspoon</w:t>
            </w:r>
            <w:proofErr w:type="spellEnd"/>
          </w:p>
          <w:p w:rsidR="001A5577" w:rsidRDefault="001A5577" w:rsidP="001A5577">
            <w:pPr>
              <w:spacing w:after="0"/>
              <w:jc w:val="center"/>
            </w:pPr>
          </w:p>
        </w:tc>
      </w:tr>
      <w:tr w:rsidR="002B7BE4">
        <w:trPr>
          <w:trHeight w:hRule="exact" w:val="10800"/>
          <w:jc w:val="center"/>
        </w:trPr>
        <w:tc>
          <w:tcPr>
            <w:tcW w:w="3840" w:type="dxa"/>
          </w:tcPr>
          <w:p w:rsidR="001A5577" w:rsidRPr="00B07298" w:rsidRDefault="001A5577" w:rsidP="001A5577">
            <w:pPr>
              <w:tabs>
                <w:tab w:val="right" w:leader="dot" w:pos="5760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915B5">
              <w:rPr>
                <w:b/>
                <w:sz w:val="36"/>
                <w:szCs w:val="36"/>
                <w:u w:val="single"/>
              </w:rPr>
              <w:lastRenderedPageBreak/>
              <w:t>Lunch</w:t>
            </w:r>
            <w:r w:rsidRPr="00D87AAB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 w:rsidRPr="001A5577">
              <w:rPr>
                <w:rFonts w:ascii="Calibri" w:hAnsi="Calibri"/>
                <w:i/>
                <w:sz w:val="16"/>
                <w:szCs w:val="16"/>
              </w:rPr>
              <w:t>(Plates include 2 scoops rice &amp; salad)</w:t>
            </w:r>
          </w:p>
          <w:p w:rsidR="001A5577" w:rsidRPr="009A321E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="00A24CDE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443E30">
              <w:rPr>
                <w:rFonts w:ascii="Calibri" w:hAnsi="Calibri"/>
                <w:i/>
                <w:sz w:val="16"/>
                <w:szCs w:val="16"/>
              </w:rPr>
              <w:t>***Combination Plates $8.25 &amp; Mini Plates $5.25</w:t>
            </w:r>
            <w:r w:rsidRPr="009A321E">
              <w:rPr>
                <w:rFonts w:ascii="Calibri" w:hAnsi="Calibri"/>
                <w:i/>
                <w:sz w:val="16"/>
                <w:szCs w:val="16"/>
              </w:rPr>
              <w:t>***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F702B7">
              <w:rPr>
                <w:rFonts w:ascii="Calibri" w:hAnsi="Calibri"/>
              </w:rPr>
              <w:t>Sweet ‘n Spicy Chicken</w:t>
            </w:r>
            <w:r w:rsidR="000639EC">
              <w:rPr>
                <w:rFonts w:ascii="Calibri" w:hAnsi="Calibri"/>
              </w:rPr>
              <w:t>…………</w:t>
            </w:r>
            <w:r w:rsidR="00443E30">
              <w:rPr>
                <w:rFonts w:ascii="Calibri" w:hAnsi="Calibri"/>
              </w:rPr>
              <w:t>……….……$6.7</w:t>
            </w:r>
            <w:r>
              <w:rPr>
                <w:rFonts w:ascii="Calibri" w:hAnsi="Calibri"/>
              </w:rPr>
              <w:t>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Fr</w:t>
            </w:r>
            <w:r w:rsidR="000639EC">
              <w:rPr>
                <w:rFonts w:ascii="Calibri" w:hAnsi="Calibri"/>
              </w:rPr>
              <w:t>ied Chicken………………………</w:t>
            </w:r>
            <w:r w:rsidR="00443E30">
              <w:rPr>
                <w:rFonts w:ascii="Calibri" w:hAnsi="Calibri"/>
              </w:rPr>
              <w:t>……………..$6.7</w:t>
            </w:r>
            <w:r>
              <w:rPr>
                <w:rFonts w:ascii="Calibri" w:hAnsi="Calibri"/>
              </w:rPr>
              <w:t>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</w:t>
            </w:r>
            <w:proofErr w:type="spellStart"/>
            <w:r w:rsidRPr="00F702B7">
              <w:rPr>
                <w:rFonts w:ascii="Calibri" w:hAnsi="Calibri"/>
              </w:rPr>
              <w:t>Shoyu</w:t>
            </w:r>
            <w:proofErr w:type="spellEnd"/>
            <w:r w:rsidRPr="00F702B7">
              <w:rPr>
                <w:rFonts w:ascii="Calibri" w:hAnsi="Calibri"/>
              </w:rPr>
              <w:t xml:space="preserve"> Chicken</w:t>
            </w:r>
            <w:r w:rsidR="000639EC">
              <w:rPr>
                <w:rFonts w:ascii="Calibri" w:hAnsi="Calibri"/>
              </w:rPr>
              <w:t>………………………</w:t>
            </w:r>
            <w:r w:rsidR="00443E30">
              <w:rPr>
                <w:rFonts w:ascii="Calibri" w:hAnsi="Calibri"/>
              </w:rPr>
              <w:t>……………$6.7</w:t>
            </w:r>
            <w:r>
              <w:rPr>
                <w:rFonts w:ascii="Calibri" w:hAnsi="Calibri"/>
              </w:rPr>
              <w:t>5</w:t>
            </w:r>
          </w:p>
          <w:p w:rsidR="001A5577" w:rsidRPr="00F702B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</w:t>
            </w:r>
            <w:r w:rsidR="000639EC">
              <w:rPr>
                <w:rFonts w:ascii="Calibri" w:hAnsi="Calibri"/>
              </w:rPr>
              <w:t>eri Chicken…………………</w:t>
            </w:r>
            <w:r w:rsidR="00443E30">
              <w:rPr>
                <w:rFonts w:ascii="Calibri" w:hAnsi="Calibri"/>
              </w:rPr>
              <w:t>…………………….$6.7</w:t>
            </w:r>
            <w:r>
              <w:rPr>
                <w:rFonts w:ascii="Calibri" w:hAnsi="Calibri"/>
              </w:rPr>
              <w:t>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</w:t>
            </w:r>
            <w:r w:rsidRPr="00F702B7">
              <w:rPr>
                <w:rFonts w:ascii="Calibri" w:hAnsi="Calibri"/>
              </w:rPr>
              <w:t>Teri Beef</w:t>
            </w:r>
            <w:r w:rsidR="000639EC">
              <w:rPr>
                <w:rFonts w:ascii="Calibri" w:hAnsi="Calibri"/>
              </w:rPr>
              <w:t>…………………</w:t>
            </w:r>
            <w:r w:rsidR="00443E30">
              <w:rPr>
                <w:rFonts w:ascii="Calibri" w:hAnsi="Calibri"/>
              </w:rPr>
              <w:t>………………………….$6.9</w:t>
            </w:r>
            <w:r>
              <w:rPr>
                <w:rFonts w:ascii="Calibri" w:hAnsi="Calibri"/>
              </w:rPr>
              <w:t>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F702B7">
              <w:rPr>
                <w:rFonts w:ascii="Calibri" w:hAnsi="Calibri"/>
              </w:rPr>
              <w:t>Hamburger Steak</w:t>
            </w:r>
            <w:r w:rsidR="000639EC">
              <w:rPr>
                <w:rFonts w:ascii="Calibri" w:hAnsi="Calibri"/>
              </w:rPr>
              <w:t>…………………………</w:t>
            </w:r>
            <w:r w:rsidR="008F3C95">
              <w:rPr>
                <w:rFonts w:ascii="Calibri" w:hAnsi="Calibri"/>
              </w:rPr>
              <w:t>…….$7.25</w:t>
            </w:r>
          </w:p>
          <w:p w:rsidR="001A5577" w:rsidRDefault="008F3C95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LocoM</w:t>
            </w:r>
            <w:r w:rsidR="000639EC">
              <w:rPr>
                <w:rFonts w:ascii="Calibri" w:hAnsi="Calibri"/>
              </w:rPr>
              <w:t>oco</w:t>
            </w:r>
            <w:proofErr w:type="spellEnd"/>
            <w:r w:rsidR="000639EC">
              <w:rPr>
                <w:rFonts w:ascii="Calibri" w:hAnsi="Calibri"/>
              </w:rPr>
              <w:t>……………………………….</w:t>
            </w:r>
            <w:r>
              <w:rPr>
                <w:rFonts w:ascii="Calibri" w:hAnsi="Calibri"/>
              </w:rPr>
              <w:t>………….$6.5</w:t>
            </w:r>
            <w:r w:rsidR="001A5577">
              <w:rPr>
                <w:rFonts w:ascii="Calibri" w:hAnsi="Calibri"/>
              </w:rPr>
              <w:t>0</w:t>
            </w:r>
          </w:p>
          <w:p w:rsidR="001A5577" w:rsidRPr="00F702B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F702B7">
              <w:rPr>
                <w:rFonts w:ascii="Calibri" w:hAnsi="Calibri"/>
              </w:rPr>
              <w:t>Chili Dog P</w:t>
            </w:r>
            <w:r>
              <w:rPr>
                <w:rFonts w:ascii="Calibri" w:hAnsi="Calibri"/>
              </w:rPr>
              <w:t>late…………</w:t>
            </w:r>
            <w:r w:rsidR="000639EC">
              <w:rPr>
                <w:rFonts w:ascii="Calibri" w:hAnsi="Calibri"/>
              </w:rPr>
              <w:t>….</w:t>
            </w:r>
            <w:r w:rsidR="008F3C95">
              <w:rPr>
                <w:rFonts w:ascii="Calibri" w:hAnsi="Calibri"/>
              </w:rPr>
              <w:t>………………………$6.7</w:t>
            </w:r>
            <w:r>
              <w:rPr>
                <w:rFonts w:ascii="Calibri" w:hAnsi="Calibri"/>
              </w:rPr>
              <w:t>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</w:t>
            </w:r>
            <w:r w:rsidRPr="00F702B7">
              <w:rPr>
                <w:rFonts w:ascii="Calibri" w:hAnsi="Calibri"/>
              </w:rPr>
              <w:t>Chili</w:t>
            </w:r>
            <w:r>
              <w:rPr>
                <w:rFonts w:ascii="Calibri" w:hAnsi="Calibri"/>
              </w:rPr>
              <w:t xml:space="preserve"> Bowl </w:t>
            </w:r>
            <w:r w:rsidR="000639EC">
              <w:rPr>
                <w:rFonts w:ascii="Calibri" w:hAnsi="Calibri"/>
              </w:rPr>
              <w:t>(salad not included)…….….</w:t>
            </w:r>
            <w:r w:rsidR="008F3C95">
              <w:rPr>
                <w:rFonts w:ascii="Calibri" w:hAnsi="Calibri"/>
              </w:rPr>
              <w:t>.…$5.50</w:t>
            </w:r>
            <w:r w:rsidR="00A24CDE">
              <w:rPr>
                <w:rFonts w:ascii="Calibri" w:hAnsi="Calibri"/>
              </w:rPr>
              <w:t xml:space="preserve">    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24CDE">
              <w:rPr>
                <w:rFonts w:ascii="Calibri" w:hAnsi="Calibri"/>
              </w:rPr>
              <w:t xml:space="preserve">  (add cheese for an additional $.85)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</w:t>
            </w:r>
            <w:r w:rsidRPr="00F702B7">
              <w:rPr>
                <w:rFonts w:ascii="Calibri" w:hAnsi="Calibri"/>
              </w:rPr>
              <w:t>Kimchee Fried Rice</w:t>
            </w:r>
            <w:r w:rsidR="000639EC">
              <w:rPr>
                <w:rFonts w:ascii="Calibri" w:hAnsi="Calibri"/>
              </w:rPr>
              <w:t xml:space="preserve"> with Chicken………..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6.7</w:t>
            </w:r>
            <w:r>
              <w:rPr>
                <w:rFonts w:ascii="Calibri" w:hAnsi="Calibri"/>
              </w:rPr>
              <w:t>5</w:t>
            </w:r>
          </w:p>
          <w:p w:rsidR="00A24CDE" w:rsidRPr="00F702B7" w:rsidRDefault="00A24CDE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Kimchee Fried Rice with </w:t>
            </w:r>
            <w:proofErr w:type="spellStart"/>
            <w:r>
              <w:rPr>
                <w:rFonts w:ascii="Calibri" w:hAnsi="Calibri"/>
              </w:rPr>
              <w:t>TeriBeef</w:t>
            </w:r>
            <w:proofErr w:type="spellEnd"/>
            <w:r>
              <w:rPr>
                <w:rFonts w:ascii="Calibri" w:hAnsi="Calibri"/>
              </w:rPr>
              <w:t>……….$6.75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Fried Noodles…………..……………….</w:t>
            </w:r>
            <w:r w:rsidR="00A24CDE">
              <w:rPr>
                <w:rFonts w:ascii="Calibri" w:hAnsi="Calibri"/>
              </w:rPr>
              <w:t>…..</w:t>
            </w:r>
            <w:r>
              <w:rPr>
                <w:rFonts w:ascii="Calibri" w:hAnsi="Calibri"/>
              </w:rPr>
              <w:t>…..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4.85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Fried Noodle</w:t>
            </w:r>
            <w:r w:rsidR="00A24CDE">
              <w:rPr>
                <w:rFonts w:ascii="Calibri" w:hAnsi="Calibri"/>
              </w:rPr>
              <w:t xml:space="preserve">s w/ </w:t>
            </w:r>
            <w:r w:rsidR="000639EC">
              <w:rPr>
                <w:rFonts w:ascii="Calibri" w:hAnsi="Calibri"/>
              </w:rPr>
              <w:t xml:space="preserve">Chicken or </w:t>
            </w:r>
            <w:proofErr w:type="spellStart"/>
            <w:r w:rsidR="00A24CDE">
              <w:rPr>
                <w:rFonts w:ascii="Calibri" w:hAnsi="Calibri"/>
              </w:rPr>
              <w:t>Teri</w:t>
            </w:r>
            <w:r w:rsidR="000639EC">
              <w:rPr>
                <w:rFonts w:ascii="Calibri" w:hAnsi="Calibri"/>
              </w:rPr>
              <w:t>Beef</w:t>
            </w:r>
            <w:proofErr w:type="spellEnd"/>
            <w:r w:rsidR="00A24CDE">
              <w:rPr>
                <w:rFonts w:ascii="Calibri" w:hAnsi="Calibri"/>
              </w:rPr>
              <w:t>.</w:t>
            </w:r>
            <w:r w:rsidR="000639EC">
              <w:rPr>
                <w:rFonts w:ascii="Calibri" w:hAnsi="Calibri"/>
              </w:rPr>
              <w:t>.</w:t>
            </w:r>
            <w:r w:rsidR="008F3C95">
              <w:rPr>
                <w:rFonts w:ascii="Calibri" w:hAnsi="Calibri"/>
              </w:rPr>
              <w:t>.$6.75</w:t>
            </w:r>
          </w:p>
          <w:p w:rsidR="00460BF2" w:rsidRDefault="00460BF2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Kimchee Fried Noodles……………………….$6.45</w:t>
            </w:r>
          </w:p>
          <w:p w:rsidR="00460BF2" w:rsidRDefault="00460BF2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Kimchee Fried Noodles w/ </w:t>
            </w:r>
            <w:proofErr w:type="spellStart"/>
            <w:r>
              <w:rPr>
                <w:rFonts w:ascii="Calibri" w:hAnsi="Calibri"/>
              </w:rPr>
              <w:t>Ckn</w:t>
            </w:r>
            <w:proofErr w:type="spellEnd"/>
            <w:r>
              <w:rPr>
                <w:rFonts w:ascii="Calibri" w:hAnsi="Calibri"/>
              </w:rPr>
              <w:t xml:space="preserve"> or Beef.$8.50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639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0639EC">
              <w:rPr>
                <w:rFonts w:ascii="Calibri" w:hAnsi="Calibri"/>
              </w:rPr>
              <w:t>Saimin</w:t>
            </w:r>
            <w:proofErr w:type="spellEnd"/>
            <w:r w:rsidR="000639EC">
              <w:rPr>
                <w:rFonts w:ascii="Calibri" w:hAnsi="Calibri"/>
              </w:rPr>
              <w:t>…………………</w:t>
            </w:r>
            <w:r>
              <w:rPr>
                <w:rFonts w:ascii="Calibri" w:hAnsi="Calibri"/>
              </w:rPr>
              <w:t>………</w:t>
            </w:r>
            <w:r w:rsidR="000639E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</w:t>
            </w:r>
            <w:r w:rsidR="008F3C95">
              <w:rPr>
                <w:rFonts w:ascii="Calibri" w:hAnsi="Calibri"/>
              </w:rPr>
              <w:t>……………..$4.25</w:t>
            </w:r>
          </w:p>
          <w:p w:rsidR="001A5577" w:rsidRDefault="001A5577" w:rsidP="001A5577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915B5" w:rsidRDefault="006915B5">
            <w:pPr>
              <w:rPr>
                <w:noProof/>
                <w:lang w:eastAsia="en-US"/>
              </w:rPr>
            </w:pP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noProof/>
                <w:lang w:eastAsia="en-US"/>
              </w:rPr>
            </w:pPr>
          </w:p>
        </w:tc>
        <w:tc>
          <w:tcPr>
            <w:tcW w:w="713" w:type="dxa"/>
          </w:tcPr>
          <w:p w:rsidR="002B7BE4" w:rsidRDefault="002B7BE4"/>
        </w:tc>
        <w:tc>
          <w:tcPr>
            <w:tcW w:w="713" w:type="dxa"/>
          </w:tcPr>
          <w:p w:rsidR="002B7BE4" w:rsidRDefault="002B7BE4"/>
        </w:tc>
        <w:tc>
          <w:tcPr>
            <w:tcW w:w="3843" w:type="dxa"/>
          </w:tcPr>
          <w:p w:rsidR="006915B5" w:rsidRPr="006915B5" w:rsidRDefault="001A5577" w:rsidP="006915B5">
            <w:pPr>
              <w:tabs>
                <w:tab w:val="right" w:leader="dot" w:pos="5760"/>
              </w:tabs>
              <w:spacing w:after="0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6915B5" w:rsidRPr="006915B5">
              <w:rPr>
                <w:b/>
                <w:u w:val="single"/>
              </w:rPr>
              <w:t>Sandwiches &amp; Burgers:</w:t>
            </w:r>
          </w:p>
          <w:p w:rsidR="006915B5" w:rsidRPr="00FB042A" w:rsidRDefault="001A5577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 w:rsidR="006915B5" w:rsidRPr="00FB042A">
              <w:rPr>
                <w:rFonts w:ascii="Calibri" w:hAnsi="Calibri"/>
                <w:i/>
                <w:sz w:val="18"/>
                <w:szCs w:val="18"/>
              </w:rPr>
              <w:t>***Substitute Salad or Chips in place of Fries***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5 oz. </w:t>
            </w:r>
            <w:r w:rsidRPr="00F702B7">
              <w:rPr>
                <w:rFonts w:ascii="Calibri" w:hAnsi="Calibri"/>
              </w:rPr>
              <w:t>Hamburger w</w:t>
            </w:r>
            <w:r>
              <w:rPr>
                <w:rFonts w:ascii="Calibri" w:hAnsi="Calibri"/>
              </w:rPr>
              <w:t>i</w:t>
            </w:r>
            <w:r w:rsidR="001A5577">
              <w:rPr>
                <w:rFonts w:ascii="Calibri" w:hAnsi="Calibri"/>
              </w:rPr>
              <w:t>th Fries……………..….</w:t>
            </w:r>
            <w:r w:rsidR="008F3C95">
              <w:rPr>
                <w:rFonts w:ascii="Calibri" w:hAnsi="Calibri"/>
              </w:rPr>
              <w:t>$4.95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5 oz. Cheeseburg</w:t>
            </w:r>
            <w:r w:rsidR="001A5577">
              <w:rPr>
                <w:rFonts w:ascii="Calibri" w:hAnsi="Calibri"/>
              </w:rPr>
              <w:t>er with Fries…………</w:t>
            </w:r>
            <w:r w:rsidR="008F3C95">
              <w:rPr>
                <w:rFonts w:ascii="Calibri" w:hAnsi="Calibri"/>
              </w:rPr>
              <w:t>….$5.25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 w:rsidRPr="00F702B7">
              <w:rPr>
                <w:rFonts w:ascii="Calibri" w:hAnsi="Calibri"/>
              </w:rPr>
              <w:t>Teri-burger with Fri</w:t>
            </w:r>
            <w:r>
              <w:rPr>
                <w:rFonts w:ascii="Calibri" w:hAnsi="Calibri"/>
              </w:rPr>
              <w:t>es…………………………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5.15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 w:rsidRPr="00F702B7">
              <w:rPr>
                <w:rFonts w:ascii="Calibri" w:hAnsi="Calibri"/>
              </w:rPr>
              <w:t>Teri-Beef on b</w:t>
            </w:r>
            <w:r w:rsidR="001A5577">
              <w:rPr>
                <w:rFonts w:ascii="Calibri" w:hAnsi="Calibri"/>
              </w:rPr>
              <w:t>un with Fries…………….…</w:t>
            </w:r>
            <w:r>
              <w:rPr>
                <w:rFonts w:ascii="Calibri" w:hAnsi="Calibri"/>
              </w:rPr>
              <w:t>.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5.15</w:t>
            </w:r>
          </w:p>
          <w:p w:rsidR="006915B5" w:rsidRPr="00F702B7" w:rsidRDefault="001A5577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915B5">
              <w:rPr>
                <w:rFonts w:ascii="Calibri" w:hAnsi="Calibri"/>
              </w:rPr>
              <w:t xml:space="preserve"> BLT with Fries……………………</w:t>
            </w:r>
            <w:r>
              <w:rPr>
                <w:rFonts w:ascii="Calibri" w:hAnsi="Calibri"/>
              </w:rPr>
              <w:t>…………….</w:t>
            </w:r>
            <w:r w:rsidR="006915B5">
              <w:rPr>
                <w:rFonts w:ascii="Calibri" w:hAnsi="Calibri"/>
              </w:rPr>
              <w:t>...</w:t>
            </w:r>
            <w:r w:rsidR="006915B5"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4.85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Tuna</w:t>
            </w:r>
            <w:r w:rsidR="001A5577">
              <w:rPr>
                <w:rFonts w:ascii="Calibri" w:hAnsi="Calibri"/>
              </w:rPr>
              <w:t xml:space="preserve"> Melt with Fries………………………</w:t>
            </w:r>
            <w:r w:rsidR="008F3C95">
              <w:rPr>
                <w:rFonts w:ascii="Calibri" w:hAnsi="Calibri"/>
              </w:rPr>
              <w:t>…..$4.85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Ham or T</w:t>
            </w:r>
            <w:r w:rsidR="001A5577">
              <w:rPr>
                <w:rFonts w:ascii="Calibri" w:hAnsi="Calibri"/>
              </w:rPr>
              <w:t>urkey Melt with Fries………….</w:t>
            </w:r>
            <w:r w:rsidR="008F3C95">
              <w:rPr>
                <w:rFonts w:ascii="Calibri" w:hAnsi="Calibri"/>
              </w:rPr>
              <w:t>..$4.95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All-Beef </w:t>
            </w:r>
            <w:r w:rsidRPr="00F702B7">
              <w:rPr>
                <w:rFonts w:ascii="Calibri" w:hAnsi="Calibri"/>
              </w:rPr>
              <w:t xml:space="preserve">Hotdog with </w:t>
            </w:r>
            <w:r w:rsidR="001A5577">
              <w:rPr>
                <w:rFonts w:ascii="Calibri" w:hAnsi="Calibri"/>
              </w:rPr>
              <w:t>Fries……………</w:t>
            </w:r>
            <w:r>
              <w:rPr>
                <w:rFonts w:ascii="Calibri" w:hAnsi="Calibri"/>
              </w:rPr>
              <w:t>…….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3.00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Chili Cheese </w:t>
            </w:r>
            <w:r w:rsidR="001A5577">
              <w:rPr>
                <w:rFonts w:ascii="Calibri" w:hAnsi="Calibri"/>
              </w:rPr>
              <w:t>Dog with Fries……………</w:t>
            </w:r>
            <w:r w:rsidR="000639EC">
              <w:rPr>
                <w:rFonts w:ascii="Calibri" w:hAnsi="Calibri"/>
              </w:rPr>
              <w:t>…..$4.7</w:t>
            </w:r>
            <w:r w:rsidR="008F3C95">
              <w:rPr>
                <w:rFonts w:ascii="Calibri" w:hAnsi="Calibri"/>
              </w:rPr>
              <w:t>5</w:t>
            </w:r>
          </w:p>
          <w:p w:rsidR="000639EC" w:rsidRDefault="000639EC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Seasoned Chicken </w:t>
            </w:r>
            <w:proofErr w:type="spellStart"/>
            <w:r>
              <w:rPr>
                <w:rFonts w:ascii="Calibri" w:hAnsi="Calibri"/>
              </w:rPr>
              <w:t>PoBoy</w:t>
            </w:r>
            <w:proofErr w:type="spellEnd"/>
            <w:r>
              <w:rPr>
                <w:rFonts w:ascii="Calibri" w:hAnsi="Calibri"/>
              </w:rPr>
              <w:t>……………………$7.25</w:t>
            </w:r>
          </w:p>
          <w:p w:rsidR="000639EC" w:rsidRDefault="000639EC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Fried Chicken </w:t>
            </w:r>
            <w:proofErr w:type="spellStart"/>
            <w:r>
              <w:rPr>
                <w:rFonts w:ascii="Calibri" w:hAnsi="Calibri"/>
              </w:rPr>
              <w:t>PoBoy</w:t>
            </w:r>
            <w:proofErr w:type="spellEnd"/>
            <w:r>
              <w:rPr>
                <w:rFonts w:ascii="Calibri" w:hAnsi="Calibri"/>
              </w:rPr>
              <w:t>…………………………..$7.25</w:t>
            </w:r>
          </w:p>
          <w:p w:rsidR="000639EC" w:rsidRDefault="000639EC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Turkey Sub………………………………………….$7.25</w:t>
            </w:r>
          </w:p>
          <w:p w:rsidR="000639EC" w:rsidRDefault="000639EC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Ham Sub……………………………………………..$7.25</w:t>
            </w:r>
          </w:p>
          <w:p w:rsidR="000639EC" w:rsidRPr="006915B5" w:rsidRDefault="000639EC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Tuna Sub……………………………………………..$7.25</w:t>
            </w:r>
          </w:p>
          <w:p w:rsidR="006915B5" w:rsidRPr="006915B5" w:rsidRDefault="001A5577" w:rsidP="006915B5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6915B5" w:rsidRPr="006915B5">
              <w:rPr>
                <w:b/>
                <w:u w:val="single"/>
              </w:rPr>
              <w:t>Salads:</w:t>
            </w:r>
          </w:p>
          <w:p w:rsidR="006915B5" w:rsidRPr="00F702B7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 w:rsidRPr="00F702B7">
              <w:rPr>
                <w:rFonts w:ascii="Calibri" w:hAnsi="Calibri"/>
              </w:rPr>
              <w:t>Tofu ‘n T</w:t>
            </w:r>
            <w:r w:rsidR="001A5577">
              <w:rPr>
                <w:rFonts w:ascii="Calibri" w:hAnsi="Calibri"/>
              </w:rPr>
              <w:t>una Salad……………………………</w:t>
            </w:r>
            <w:r>
              <w:rPr>
                <w:rFonts w:ascii="Calibri" w:hAnsi="Calibri"/>
              </w:rPr>
              <w:t>…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4.95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Chicken Salad…</w:t>
            </w:r>
            <w:r w:rsidR="008F3C95">
              <w:rPr>
                <w:rFonts w:ascii="Calibri" w:hAnsi="Calibri"/>
              </w:rPr>
              <w:t>……..</w:t>
            </w:r>
            <w:r>
              <w:rPr>
                <w:rFonts w:ascii="Calibri" w:hAnsi="Calibri"/>
              </w:rPr>
              <w:t>……………..</w:t>
            </w:r>
            <w:r w:rsidR="001A5577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……….…</w:t>
            </w:r>
            <w:r w:rsidRPr="00F702B7">
              <w:rPr>
                <w:rFonts w:ascii="Calibri" w:hAnsi="Calibri"/>
              </w:rPr>
              <w:t>$</w:t>
            </w:r>
            <w:r w:rsidR="008F3C95">
              <w:rPr>
                <w:rFonts w:ascii="Calibri" w:hAnsi="Calibri"/>
              </w:rPr>
              <w:t>4.95</w:t>
            </w:r>
          </w:p>
          <w:p w:rsidR="006915B5" w:rsidRDefault="001A5577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F3C95">
              <w:rPr>
                <w:rFonts w:ascii="Calibri" w:hAnsi="Calibri"/>
              </w:rPr>
              <w:t xml:space="preserve"> Chef Salad…………………………………………..$4.95</w:t>
            </w:r>
          </w:p>
          <w:p w:rsidR="006915B5" w:rsidRP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77">
              <w:rPr>
                <w:rFonts w:ascii="Calibri" w:hAnsi="Calibri"/>
              </w:rPr>
              <w:t xml:space="preserve">  </w:t>
            </w:r>
            <w:r w:rsidR="008F3C95">
              <w:rPr>
                <w:rFonts w:ascii="Calibri" w:hAnsi="Calibri"/>
              </w:rPr>
              <w:t>Grilled Shrimp Salad…</w:t>
            </w:r>
            <w:r>
              <w:rPr>
                <w:rFonts w:ascii="Calibri" w:hAnsi="Calibri"/>
              </w:rPr>
              <w:t>………..…………….…$7.75</w:t>
            </w:r>
          </w:p>
          <w:p w:rsidR="002B7BE4" w:rsidRPr="006915B5" w:rsidRDefault="001A5577" w:rsidP="006915B5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8F3C95">
              <w:rPr>
                <w:b/>
                <w:u w:val="single"/>
              </w:rPr>
              <w:t>Pasta w/ Garlic Toast &amp; Salad</w:t>
            </w:r>
            <w:r w:rsidR="006915B5" w:rsidRPr="006915B5">
              <w:rPr>
                <w:b/>
                <w:u w:val="single"/>
              </w:rPr>
              <w:t>:</w:t>
            </w:r>
          </w:p>
          <w:p w:rsidR="006915B5" w:rsidRDefault="001A5577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915B5">
              <w:rPr>
                <w:rFonts w:ascii="Calibri" w:hAnsi="Calibri"/>
              </w:rPr>
              <w:t>Creamy Shrimp and Mushroom Pasta</w:t>
            </w:r>
            <w:r>
              <w:rPr>
                <w:rFonts w:ascii="Calibri" w:hAnsi="Calibri"/>
              </w:rPr>
              <w:t>….</w:t>
            </w:r>
            <w:r w:rsidR="008F3C95">
              <w:rPr>
                <w:rFonts w:ascii="Calibri" w:hAnsi="Calibri"/>
              </w:rPr>
              <w:t>$8.50</w:t>
            </w:r>
          </w:p>
          <w:p w:rsidR="008F3C95" w:rsidRDefault="008F3C9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Creamy Chicken and Mushroom Pasta</w:t>
            </w:r>
            <w:proofErr w:type="gramStart"/>
            <w:r>
              <w:rPr>
                <w:rFonts w:ascii="Calibri" w:hAnsi="Calibri"/>
              </w:rPr>
              <w:t>..</w:t>
            </w:r>
            <w:proofErr w:type="gramEnd"/>
            <w:r>
              <w:rPr>
                <w:rFonts w:ascii="Calibri" w:hAnsi="Calibri"/>
              </w:rPr>
              <w:t>$7.50</w: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F3C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Shrim</w:t>
            </w:r>
            <w:r w:rsidR="008F3C95">
              <w:rPr>
                <w:rFonts w:ascii="Calibri" w:hAnsi="Calibri"/>
              </w:rPr>
              <w:t>p Scampi Pasta…………………….….....$8.50</w:t>
            </w:r>
          </w:p>
          <w:p w:rsidR="001A5577" w:rsidRDefault="006915B5" w:rsidP="006915B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F3C95">
              <w:rPr>
                <w:rFonts w:ascii="Calibri" w:hAnsi="Calibri"/>
              </w:rPr>
              <w:t xml:space="preserve"> Chicken Pesto Pasta……………………………..$8.95</w:t>
            </w:r>
          </w:p>
          <w:p w:rsidR="008F3C95" w:rsidRDefault="008F3C95" w:rsidP="006915B5">
            <w:pPr>
              <w:spacing w:after="0"/>
            </w:pPr>
            <w:r>
              <w:rPr>
                <w:rFonts w:ascii="Calibri" w:hAnsi="Calibri"/>
              </w:rPr>
              <w:t xml:space="preserve">  Spaghetti with </w:t>
            </w:r>
            <w:proofErr w:type="spellStart"/>
            <w:r>
              <w:rPr>
                <w:rFonts w:ascii="Calibri" w:hAnsi="Calibri"/>
              </w:rPr>
              <w:t>Meatsauce</w:t>
            </w:r>
            <w:proofErr w:type="spellEnd"/>
            <w:r>
              <w:rPr>
                <w:rFonts w:ascii="Calibri" w:hAnsi="Calibri"/>
              </w:rPr>
              <w:t>………………..….$7.25</w:t>
            </w:r>
          </w:p>
          <w:p w:rsidR="001A5577" w:rsidRDefault="001A5577" w:rsidP="001A5577"/>
          <w:p w:rsidR="006915B5" w:rsidRPr="001A5577" w:rsidRDefault="006915B5" w:rsidP="001A5577">
            <w:pPr>
              <w:jc w:val="center"/>
            </w:pPr>
          </w:p>
        </w:tc>
        <w:tc>
          <w:tcPr>
            <w:tcW w:w="720" w:type="dxa"/>
          </w:tcPr>
          <w:p w:rsidR="002B7BE4" w:rsidRDefault="002B7BE4"/>
        </w:tc>
        <w:tc>
          <w:tcPr>
            <w:tcW w:w="720" w:type="dxa"/>
          </w:tcPr>
          <w:p w:rsidR="002B7BE4" w:rsidRDefault="002B7BE4"/>
        </w:tc>
        <w:tc>
          <w:tcPr>
            <w:tcW w:w="3851" w:type="dxa"/>
          </w:tcPr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</w:p>
          <w:p w:rsidR="006915B5" w:rsidRDefault="001A5577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 w:rsidRPr="00B17E97">
              <w:rPr>
                <w:rFonts w:ascii="Calibri" w:hAnsi="Calibri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858680" wp14:editId="4A8587E2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347345</wp:posOffset>
                      </wp:positionV>
                      <wp:extent cx="2219325" cy="25050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50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577" w:rsidRDefault="001A5577" w:rsidP="001A55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7E97">
                                    <w:rPr>
                                      <w:b/>
                                    </w:rPr>
                                    <w:t>Beverages</w:t>
                                  </w:r>
                                </w:p>
                                <w:p w:rsidR="001A5577" w:rsidRPr="00B17E97" w:rsidRDefault="000639EC" w:rsidP="001A5577">
                                  <w:pPr>
                                    <w:jc w:val="center"/>
                                  </w:pPr>
                                  <w:r>
                                    <w:t>Slushy…………</w:t>
                                  </w:r>
                                  <w:r w:rsidR="001A5577" w:rsidRPr="00B17E97">
                                    <w:t>………………</w:t>
                                  </w:r>
                                  <w:r w:rsidR="001A5577">
                                    <w:t>……</w:t>
                                  </w:r>
                                  <w:r w:rsidR="008F3C95">
                                    <w:t>….</w:t>
                                  </w:r>
                                  <w:r w:rsidR="001A5577" w:rsidRPr="00B17E97">
                                    <w:t>.$1.75</w:t>
                                  </w:r>
                                </w:p>
                                <w:p w:rsidR="001A5577" w:rsidRPr="00B17E97" w:rsidRDefault="001A5577" w:rsidP="001A5577">
                                  <w:r w:rsidRPr="00B17E97">
                                    <w:t>Canned Juice or Soda……</w:t>
                                  </w:r>
                                  <w:r>
                                    <w:t>…..</w:t>
                                  </w:r>
                                  <w:r w:rsidRPr="00B17E97">
                                    <w:t>………$.75</w:t>
                                  </w:r>
                                </w:p>
                                <w:p w:rsidR="001A5577" w:rsidRPr="00B17E97" w:rsidRDefault="001A5577" w:rsidP="001A5577">
                                  <w:r w:rsidRPr="00B17E97">
                                    <w:t>Arizona Tea……………………</w:t>
                                  </w:r>
                                  <w:r>
                                    <w:t>…....</w:t>
                                  </w:r>
                                  <w:r w:rsidRPr="00B17E97">
                                    <w:t>…$1.25</w:t>
                                  </w:r>
                                </w:p>
                                <w:p w:rsidR="001A5577" w:rsidRDefault="001A5577" w:rsidP="001A5577">
                                  <w:r w:rsidRPr="00B17E97">
                                    <w:t>Bottled Water……………………</w:t>
                                  </w:r>
                                  <w:r>
                                    <w:t>……</w:t>
                                  </w:r>
                                  <w:r w:rsidRPr="00B17E97">
                                    <w:t>$1.00</w:t>
                                  </w:r>
                                </w:p>
                                <w:p w:rsidR="001A5577" w:rsidRDefault="000639EC" w:rsidP="001A5577">
                                  <w:r>
                                    <w:t>Coffee</w:t>
                                  </w:r>
                                  <w:proofErr w:type="gramStart"/>
                                  <w:r>
                                    <w:t>………………...</w:t>
                                  </w:r>
                                  <w:r w:rsidR="001A5577">
                                    <w:t>…………………</w:t>
                                  </w:r>
                                  <w:proofErr w:type="gramEnd"/>
                                  <w:r w:rsidR="001A5577">
                                    <w:t>..$1.50</w:t>
                                  </w:r>
                                </w:p>
                                <w:p w:rsidR="001A5577" w:rsidRDefault="001A5577" w:rsidP="001A5577">
                                  <w:r>
                                    <w:t>Hot Cocoa…………….…………………$1.50</w:t>
                                  </w:r>
                                </w:p>
                                <w:p w:rsidR="001A5577" w:rsidRDefault="001A5577" w:rsidP="001A5577">
                                  <w:r>
                                    <w:t>Hot Tea…………………………………..$1.50</w:t>
                                  </w:r>
                                </w:p>
                                <w:p w:rsidR="001A5577" w:rsidRPr="00B17E97" w:rsidRDefault="001A5577" w:rsidP="001A5577">
                                  <w:r>
                                    <w:t xml:space="preserve">Hot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8680" id="_x0000_s1027" type="#_x0000_t202" style="position:absolute;margin-left:5.8pt;margin-top:27.35pt;width:174.75pt;height:1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">
                      <v:textbox>
                        <w:txbxContent>
                          <w:p w:rsidR="001A5577" w:rsidRDefault="001A5577" w:rsidP="001A55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7E97">
                              <w:rPr>
                                <w:b/>
                              </w:rPr>
                              <w:t>Beverages</w:t>
                            </w:r>
                          </w:p>
                          <w:p w:rsidR="001A5577" w:rsidRPr="00B17E97" w:rsidRDefault="000639EC" w:rsidP="001A5577">
                            <w:pPr>
                              <w:jc w:val="center"/>
                            </w:pPr>
                            <w:r>
                              <w:t>Slushy…………</w:t>
                            </w:r>
                            <w:r w:rsidR="001A5577" w:rsidRPr="00B17E97">
                              <w:t>………………</w:t>
                            </w:r>
                            <w:r w:rsidR="001A5577">
                              <w:t>……</w:t>
                            </w:r>
                            <w:r w:rsidR="008F3C95">
                              <w:t>….</w:t>
                            </w:r>
                            <w:r w:rsidR="001A5577" w:rsidRPr="00B17E97">
                              <w:t>.$1.75</w:t>
                            </w:r>
                          </w:p>
                          <w:p w:rsidR="001A5577" w:rsidRPr="00B17E97" w:rsidRDefault="001A5577" w:rsidP="001A5577">
                            <w:r w:rsidRPr="00B17E97">
                              <w:t>Canned Juice or Soda……</w:t>
                            </w:r>
                            <w:r>
                              <w:t>…..</w:t>
                            </w:r>
                            <w:r w:rsidRPr="00B17E97">
                              <w:t>………$.75</w:t>
                            </w:r>
                          </w:p>
                          <w:p w:rsidR="001A5577" w:rsidRPr="00B17E97" w:rsidRDefault="001A5577" w:rsidP="001A5577">
                            <w:r w:rsidRPr="00B17E97">
                              <w:t>Arizona Tea……………………</w:t>
                            </w:r>
                            <w:r>
                              <w:t>…....</w:t>
                            </w:r>
                            <w:r w:rsidRPr="00B17E97">
                              <w:t>…$1.25</w:t>
                            </w:r>
                          </w:p>
                          <w:p w:rsidR="001A5577" w:rsidRDefault="001A5577" w:rsidP="001A5577">
                            <w:r w:rsidRPr="00B17E97">
                              <w:t>Bottled Water……………………</w:t>
                            </w:r>
                            <w:r>
                              <w:t>……</w:t>
                            </w:r>
                            <w:r w:rsidRPr="00B17E97">
                              <w:t>$1.00</w:t>
                            </w:r>
                          </w:p>
                          <w:p w:rsidR="001A5577" w:rsidRDefault="000639EC" w:rsidP="001A5577">
                            <w:r>
                              <w:t>Coffee</w:t>
                            </w:r>
                            <w:proofErr w:type="gramStart"/>
                            <w:r>
                              <w:t>………………...</w:t>
                            </w:r>
                            <w:r w:rsidR="001A5577">
                              <w:t>…………………</w:t>
                            </w:r>
                            <w:proofErr w:type="gramEnd"/>
                            <w:r w:rsidR="001A5577">
                              <w:t>..$1.50</w:t>
                            </w:r>
                          </w:p>
                          <w:p w:rsidR="001A5577" w:rsidRDefault="001A5577" w:rsidP="001A5577">
                            <w:r>
                              <w:t>Hot Cocoa…………….…………………$1.50</w:t>
                            </w:r>
                          </w:p>
                          <w:p w:rsidR="001A5577" w:rsidRDefault="001A5577" w:rsidP="001A5577">
                            <w:r>
                              <w:t>Hot Tea…………………………………..$1.50</w:t>
                            </w:r>
                          </w:p>
                          <w:p w:rsidR="001A5577" w:rsidRPr="00B17E97" w:rsidRDefault="001A5577" w:rsidP="001A5577">
                            <w:r>
                              <w:t xml:space="preserve">Hot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6915B5" w:rsidRDefault="006915B5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915B5" w:rsidRDefault="001A5577" w:rsidP="006915B5">
            <w:pPr>
              <w:tabs>
                <w:tab w:val="right" w:leader="dot" w:pos="5760"/>
              </w:tabs>
              <w:spacing w:after="0"/>
              <w:rPr>
                <w:rFonts w:ascii="Calibri" w:hAnsi="Calibri"/>
              </w:rPr>
            </w:pPr>
            <w:r w:rsidRPr="00F442B3">
              <w:rPr>
                <w:rFonts w:ascii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AC975" wp14:editId="3BCF7DF9">
                      <wp:simplePos x="0" y="0"/>
                      <wp:positionH relativeFrom="margin">
                        <wp:posOffset>83185</wp:posOffset>
                      </wp:positionH>
                      <wp:positionV relativeFrom="page">
                        <wp:posOffset>3514725</wp:posOffset>
                      </wp:positionV>
                      <wp:extent cx="2276475" cy="14287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577" w:rsidRPr="00C65BB1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Side Orders</w:t>
                                  </w: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Fries………………………………………$1.85</w:t>
                                  </w: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Garlic Fries………………………….…$2.00</w:t>
                                  </w:r>
                                </w:p>
                                <w:p w:rsidR="000639EC" w:rsidRDefault="000639EC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Sauteed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Garlic Butter Fries……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</w:rPr>
                                    <w:t>.$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</w:rPr>
                                    <w:t>2.45</w:t>
                                  </w: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Mac Salad (1 scoop)………………$1.50</w:t>
                                  </w: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Toss Salad……………………………..$1.50</w:t>
                                  </w:r>
                                </w:p>
                                <w:p w:rsidR="000639EC" w:rsidRDefault="000639EC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Garlic Toast……………………………$1.50</w:t>
                                  </w: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1A5577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1A5577" w:rsidRPr="00BB3290" w:rsidRDefault="001A5577" w:rsidP="001A5577">
                                  <w:pPr>
                                    <w:tabs>
                                      <w:tab w:val="right" w:leader="dot" w:pos="2592"/>
                                    </w:tabs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C975" id="_x0000_s1028" type="#_x0000_t202" style="position:absolute;margin-left:6.55pt;margin-top:276.75pt;width:179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">
                      <v:textbox>
                        <w:txbxContent>
                          <w:p w:rsidR="001A5577" w:rsidRPr="00C65BB1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Side Orders</w:t>
                            </w: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Fries………………………………………$1.85</w:t>
                            </w: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Garlic Fries………………………….…$2.00</w:t>
                            </w:r>
                          </w:p>
                          <w:p w:rsidR="000639EC" w:rsidRDefault="000639EC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Sauteed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Garlic Butter Fries……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2.45</w:t>
                            </w: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Mac Salad (1 scoop)………………$1.50</w:t>
                            </w: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Toss Salad……………………………..$1.50</w:t>
                            </w:r>
                          </w:p>
                          <w:p w:rsidR="000639EC" w:rsidRDefault="000639EC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Garlic Toast……………………………$1.50</w:t>
                            </w: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577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A5577" w:rsidRPr="00BB3290" w:rsidRDefault="001A5577" w:rsidP="001A5577">
                            <w:pPr>
                              <w:tabs>
                                <w:tab w:val="right" w:leader="dot" w:pos="2592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:rsidR="002B7BE4" w:rsidRDefault="002B7BE4" w:rsidP="002B7BE4">
            <w:pPr>
              <w:rPr>
                <w:noProof/>
                <w:lang w:eastAsia="en-US"/>
              </w:rPr>
            </w:pPr>
          </w:p>
        </w:tc>
      </w:tr>
    </w:tbl>
    <w:p w:rsidR="006D214E" w:rsidRDefault="006D214E">
      <w:pPr>
        <w:pStyle w:val="NoSpacing"/>
      </w:pPr>
    </w:p>
    <w:sectPr w:rsidR="006D214E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7B315E37"/>
    <w:multiLevelType w:val="hybridMultilevel"/>
    <w:tmpl w:val="C2968B2C"/>
    <w:lvl w:ilvl="0" w:tplc="E76EE71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E4"/>
    <w:rsid w:val="000639EC"/>
    <w:rsid w:val="001A5577"/>
    <w:rsid w:val="0026314D"/>
    <w:rsid w:val="002B7BE4"/>
    <w:rsid w:val="00443E30"/>
    <w:rsid w:val="00460BF2"/>
    <w:rsid w:val="006915B5"/>
    <w:rsid w:val="006D214E"/>
    <w:rsid w:val="007B326F"/>
    <w:rsid w:val="008F3C95"/>
    <w:rsid w:val="00925F09"/>
    <w:rsid w:val="009A321E"/>
    <w:rsid w:val="00A24CDE"/>
    <w:rsid w:val="00B41460"/>
    <w:rsid w:val="00C83AF4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A51BD-0219-4B1D-90C0-481799F0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_000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197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Daily menu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candi_000</dc:creator>
  <cp:keywords/>
  <cp:lastModifiedBy>Candi Baker</cp:lastModifiedBy>
  <cp:revision>5</cp:revision>
  <cp:lastPrinted>2015-01-05T07:19:00Z</cp:lastPrinted>
  <dcterms:created xsi:type="dcterms:W3CDTF">2014-06-17T19:13:00Z</dcterms:created>
  <dcterms:modified xsi:type="dcterms:W3CDTF">2015-01-11T10:09:00Z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